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70259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BE386F">
              <w:rPr>
                <w:color w:val="000000"/>
                <w:sz w:val="28"/>
                <w:szCs w:val="28"/>
                <w:lang w:val="uk-UA"/>
              </w:rPr>
              <w:t>18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334AE9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BE386F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BE386F" w:rsidRDefault="00BE386F" w:rsidP="00BE386F">
      <w:pPr>
        <w:ind w:right="5395"/>
        <w:rPr>
          <w:b/>
          <w:sz w:val="28"/>
          <w:lang w:val="uk-UA"/>
        </w:rPr>
      </w:pPr>
      <w:r w:rsidRPr="00FB3AFD">
        <w:rPr>
          <w:b/>
          <w:sz w:val="28"/>
        </w:rPr>
        <w:t xml:space="preserve">Про </w:t>
      </w:r>
      <w:r>
        <w:rPr>
          <w:b/>
          <w:sz w:val="28"/>
          <w:lang w:val="uk-UA"/>
        </w:rPr>
        <w:t>виїзд робочої групи</w:t>
      </w:r>
    </w:p>
    <w:p w:rsidR="00BE386F" w:rsidRPr="00FB3AFD" w:rsidRDefault="00BE386F" w:rsidP="00BE386F">
      <w:pPr>
        <w:ind w:right="5395"/>
        <w:rPr>
          <w:b/>
          <w:sz w:val="28"/>
        </w:rPr>
      </w:pPr>
      <w:r>
        <w:rPr>
          <w:b/>
          <w:sz w:val="28"/>
          <w:lang w:val="uk-UA"/>
        </w:rPr>
        <w:t>до Дігтярівського старостинського округу</w:t>
      </w:r>
    </w:p>
    <w:p w:rsidR="00BE386F" w:rsidRPr="007064E0" w:rsidRDefault="00BE386F" w:rsidP="00BE386F">
      <w:pPr>
        <w:ind w:firstLine="709"/>
        <w:jc w:val="both"/>
        <w:rPr>
          <w:i/>
          <w:sz w:val="28"/>
        </w:rPr>
      </w:pPr>
    </w:p>
    <w:p w:rsidR="00BE386F" w:rsidRDefault="00BE386F" w:rsidP="00BE386F">
      <w:pPr>
        <w:spacing w:after="120"/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пунктом 8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</w:t>
      </w:r>
      <w:r w:rsidRPr="00571DE8">
        <w:rPr>
          <w:sz w:val="28"/>
          <w:szCs w:val="28"/>
        </w:rPr>
        <w:t xml:space="preserve"> 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</w:t>
      </w:r>
      <w:r w:rsidRPr="006E3FD1">
        <w:rPr>
          <w:spacing w:val="7"/>
          <w:sz w:val="28"/>
          <w:szCs w:val="28"/>
        </w:rPr>
        <w:t xml:space="preserve"> метою </w:t>
      </w:r>
      <w:r>
        <w:rPr>
          <w:sz w:val="28"/>
          <w:lang w:val="uk-UA"/>
        </w:rPr>
        <w:t>контролю за дотриманням законодавства в ході виконання представницьких інтересів жителів старостинських округів</w:t>
      </w:r>
      <w:r w:rsidRPr="006E3FD1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  <w:lang w:val="uk-UA"/>
        </w:rPr>
        <w:t xml:space="preserve">та </w:t>
      </w:r>
      <w:proofErr w:type="spellStart"/>
      <w:r w:rsidRPr="006E3FD1">
        <w:rPr>
          <w:spacing w:val="7"/>
          <w:sz w:val="28"/>
          <w:szCs w:val="28"/>
        </w:rPr>
        <w:t>вирішення</w:t>
      </w:r>
      <w:proofErr w:type="spellEnd"/>
      <w:r w:rsidRPr="006E3FD1">
        <w:rPr>
          <w:spacing w:val="7"/>
          <w:sz w:val="28"/>
          <w:szCs w:val="28"/>
        </w:rPr>
        <w:t xml:space="preserve"> </w:t>
      </w:r>
      <w:proofErr w:type="spellStart"/>
      <w:r w:rsidRPr="006E3FD1">
        <w:rPr>
          <w:spacing w:val="7"/>
          <w:sz w:val="28"/>
          <w:szCs w:val="28"/>
        </w:rPr>
        <w:t>нагальних</w:t>
      </w:r>
      <w:proofErr w:type="spellEnd"/>
      <w:r w:rsidRPr="006E3FD1">
        <w:rPr>
          <w:spacing w:val="7"/>
          <w:sz w:val="28"/>
          <w:szCs w:val="28"/>
        </w:rPr>
        <w:t xml:space="preserve"> питань </w:t>
      </w:r>
      <w:r>
        <w:rPr>
          <w:spacing w:val="7"/>
          <w:sz w:val="28"/>
          <w:szCs w:val="28"/>
          <w:lang w:val="uk-UA"/>
        </w:rPr>
        <w:t>старостинського округу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BE386F" w:rsidRDefault="00BE386F" w:rsidP="00BE386F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</w:t>
      </w:r>
      <w:r w:rsidRPr="002D6AB0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Здійснити 20 липня 2023 року виїзд робочої групи в с.Іванківці та </w:t>
      </w:r>
      <w:proofErr w:type="spellStart"/>
      <w:r>
        <w:rPr>
          <w:sz w:val="28"/>
          <w:lang w:val="uk-UA"/>
        </w:rPr>
        <w:t>смт</w:t>
      </w:r>
      <w:proofErr w:type="spellEnd"/>
      <w:r>
        <w:rPr>
          <w:sz w:val="28"/>
          <w:lang w:val="uk-UA"/>
        </w:rPr>
        <w:t xml:space="preserve"> Дігтярі Дігтярівського старостинського округу у </w:t>
      </w:r>
      <w:proofErr w:type="spellStart"/>
      <w:r>
        <w:rPr>
          <w:sz w:val="28"/>
          <w:lang w:val="uk-UA"/>
        </w:rPr>
        <w:t>сладі</w:t>
      </w:r>
      <w:proofErr w:type="spellEnd"/>
      <w:r>
        <w:rPr>
          <w:sz w:val="28"/>
          <w:lang w:val="uk-UA"/>
        </w:rPr>
        <w:t>:</w:t>
      </w:r>
    </w:p>
    <w:p w:rsidR="00BE386F" w:rsidRDefault="00BE386F" w:rsidP="00BE386F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Олена ПАНЧЕНКО                    – селищний голова;</w:t>
      </w:r>
    </w:p>
    <w:p w:rsidR="00BE386F" w:rsidRDefault="00BE386F" w:rsidP="00BE386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Ніна БОНДАРЕНКО                  – заступник селищного голови з</w:t>
      </w:r>
    </w:p>
    <w:p w:rsidR="00BE386F" w:rsidRDefault="00BE386F" w:rsidP="00BE386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гуманітарних питань та соціальної </w:t>
      </w:r>
    </w:p>
    <w:p w:rsidR="00BE386F" w:rsidRDefault="00BE386F" w:rsidP="00BE386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політики;</w:t>
      </w:r>
    </w:p>
    <w:p w:rsidR="00BE386F" w:rsidRDefault="00BE386F" w:rsidP="00BE386F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Ірина ГЛЮЗО</w:t>
      </w:r>
      <w:r w:rsidRPr="00160641">
        <w:rPr>
          <w:sz w:val="28"/>
        </w:rPr>
        <w:t xml:space="preserve"> </w:t>
      </w:r>
      <w:r>
        <w:rPr>
          <w:sz w:val="28"/>
          <w:lang w:val="uk-UA"/>
        </w:rPr>
        <w:t xml:space="preserve">                             – к</w:t>
      </w:r>
      <w:r>
        <w:rPr>
          <w:sz w:val="28"/>
          <w:szCs w:val="28"/>
          <w:lang w:val="uk-UA"/>
        </w:rPr>
        <w:t>еруючий</w:t>
      </w:r>
      <w:r w:rsidRPr="002D1618">
        <w:rPr>
          <w:sz w:val="28"/>
          <w:szCs w:val="28"/>
          <w:lang w:val="uk-UA"/>
        </w:rPr>
        <w:t xml:space="preserve"> справами</w:t>
      </w:r>
      <w:r>
        <w:rPr>
          <w:sz w:val="28"/>
          <w:szCs w:val="28"/>
          <w:lang w:val="uk-UA"/>
        </w:rPr>
        <w:t xml:space="preserve"> </w:t>
      </w:r>
      <w:r w:rsidRPr="002D1618">
        <w:rPr>
          <w:sz w:val="28"/>
          <w:szCs w:val="28"/>
          <w:lang w:val="uk-UA"/>
        </w:rPr>
        <w:t>(секретар)</w:t>
      </w:r>
    </w:p>
    <w:p w:rsidR="00BE386F" w:rsidRPr="0012179B" w:rsidRDefault="00BE386F" w:rsidP="00BE386F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2D1618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</w:t>
      </w:r>
      <w:r w:rsidRPr="0012179B">
        <w:rPr>
          <w:sz w:val="28"/>
          <w:szCs w:val="28"/>
          <w:lang w:val="uk-UA"/>
        </w:rPr>
        <w:t xml:space="preserve">виконавчого комітету;                </w:t>
      </w:r>
    </w:p>
    <w:p w:rsidR="00BE386F" w:rsidRDefault="00BE386F" w:rsidP="00BE386F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Юлія ІВАНІЧЕНКО                  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юридичного відділу;</w:t>
      </w:r>
    </w:p>
    <w:p w:rsidR="00BE386F" w:rsidRPr="002D6AB0" w:rsidRDefault="00BE386F" w:rsidP="00BE386F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Сергій ТАРАН                           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відділу земельних відносин.</w:t>
      </w:r>
    </w:p>
    <w:p w:rsidR="00BE386F" w:rsidRDefault="00BE386F" w:rsidP="00BE386F">
      <w:pPr>
        <w:tabs>
          <w:tab w:val="left" w:pos="709"/>
        </w:tabs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2. Спеціалісту І категорії загального відділу Оксані СОПУН провести оповіщення громадян Дігтярівського старостинського округу про проведення прийому громадян о 11:00 в с.Іванківці, о 12:00 в </w:t>
      </w:r>
      <w:proofErr w:type="spellStart"/>
      <w:r>
        <w:rPr>
          <w:sz w:val="28"/>
          <w:lang w:val="uk-UA"/>
        </w:rPr>
        <w:t>смт</w:t>
      </w:r>
      <w:proofErr w:type="spellEnd"/>
      <w:r>
        <w:rPr>
          <w:sz w:val="28"/>
          <w:lang w:val="uk-UA"/>
        </w:rPr>
        <w:t xml:space="preserve"> Дігтярі.</w:t>
      </w:r>
    </w:p>
    <w:p w:rsidR="00BE386F" w:rsidRDefault="00BE386F" w:rsidP="00BE386F">
      <w:pPr>
        <w:spacing w:before="120"/>
        <w:ind w:firstLine="567"/>
        <w:jc w:val="both"/>
        <w:rPr>
          <w:sz w:val="28"/>
          <w:lang w:val="uk-UA"/>
        </w:rPr>
      </w:pPr>
    </w:p>
    <w:p w:rsidR="00BE386F" w:rsidRDefault="00BE386F" w:rsidP="00BE386F">
      <w:pPr>
        <w:tabs>
          <w:tab w:val="left" w:pos="567"/>
        </w:tabs>
        <w:jc w:val="both"/>
        <w:rPr>
          <w:sz w:val="28"/>
          <w:lang w:val="uk-UA"/>
        </w:rPr>
      </w:pP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  <w:szCs w:val="28"/>
          <w:lang w:val="uk-UA"/>
        </w:rPr>
        <w:t>Керуючій</w:t>
      </w:r>
      <w:r w:rsidRPr="002D1618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ю</w:t>
      </w:r>
      <w:r w:rsidRPr="002D1618">
        <w:rPr>
          <w:sz w:val="28"/>
          <w:szCs w:val="28"/>
          <w:lang w:val="uk-UA"/>
        </w:rPr>
        <w:t>) виконавчого комітету</w:t>
      </w:r>
      <w:r>
        <w:rPr>
          <w:sz w:val="28"/>
          <w:lang w:val="uk-UA"/>
        </w:rPr>
        <w:t xml:space="preserve"> Ірині ГЛЮЗО скласти інформаційну довідку про результати роботи робочої групи. </w:t>
      </w:r>
    </w:p>
    <w:p w:rsidR="00BE386F" w:rsidRPr="00CB3283" w:rsidRDefault="00BE386F" w:rsidP="00BE386F">
      <w:pPr>
        <w:tabs>
          <w:tab w:val="left" w:pos="567"/>
        </w:tabs>
        <w:jc w:val="both"/>
        <w:rPr>
          <w:sz w:val="28"/>
          <w:lang w:val="uk-UA"/>
        </w:rPr>
      </w:pPr>
    </w:p>
    <w:p w:rsidR="00BE386F" w:rsidRPr="005C397B" w:rsidRDefault="00BE386F" w:rsidP="00BE386F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 w:rsidR="00063CAF">
        <w:rPr>
          <w:sz w:val="28"/>
          <w:lang w:val="uk-UA"/>
        </w:rPr>
        <w:t xml:space="preserve"> </w:t>
      </w:r>
      <w:r>
        <w:rPr>
          <w:sz w:val="28"/>
          <w:lang w:val="uk-UA"/>
        </w:rPr>
        <w:t>4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r>
        <w:rPr>
          <w:sz w:val="28"/>
          <w:lang w:val="uk-UA"/>
        </w:rPr>
        <w:t>залишаю за собою</w:t>
      </w:r>
      <w:r>
        <w:rPr>
          <w:sz w:val="28"/>
        </w:rPr>
        <w:t>.</w:t>
      </w:r>
    </w:p>
    <w:p w:rsidR="00702596" w:rsidRDefault="00702596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BE386F" w:rsidRPr="00BE386F" w:rsidRDefault="00BE386F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BE386F" w:rsidRPr="0089593F" w:rsidRDefault="00BE386F" w:rsidP="00BE386F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9152A5" w:rsidRPr="009152A5" w:rsidRDefault="009152A5" w:rsidP="00334AE9">
      <w:pPr>
        <w:tabs>
          <w:tab w:val="left" w:pos="1755"/>
        </w:tabs>
        <w:rPr>
          <w:sz w:val="28"/>
          <w:szCs w:val="28"/>
        </w:rPr>
      </w:pP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F2" w:rsidRDefault="000F3FF2" w:rsidP="00C9463F">
      <w:r>
        <w:separator/>
      </w:r>
    </w:p>
  </w:endnote>
  <w:endnote w:type="continuationSeparator" w:id="0">
    <w:p w:rsidR="000F3FF2" w:rsidRDefault="000F3FF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F2" w:rsidRDefault="000F3FF2" w:rsidP="00C9463F">
      <w:r>
        <w:separator/>
      </w:r>
    </w:p>
  </w:footnote>
  <w:footnote w:type="continuationSeparator" w:id="0">
    <w:p w:rsidR="000F3FF2" w:rsidRDefault="000F3FF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5564EE">
    <w:pPr>
      <w:pStyle w:val="af"/>
      <w:jc w:val="center"/>
    </w:pPr>
    <w:fldSimple w:instr="PAGE   \* MERGEFORMAT">
      <w:r w:rsidR="005E75C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B0936-5563-4EE0-9CBB-E18DAAA7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2023-07-18T13:35:00Z</cp:lastPrinted>
  <dcterms:created xsi:type="dcterms:W3CDTF">2023-07-18T13:28:00Z</dcterms:created>
  <dcterms:modified xsi:type="dcterms:W3CDTF">2023-07-18T13:55:00Z</dcterms:modified>
</cp:coreProperties>
</file>